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F65C8C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F65C8C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F65C8C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F65C8C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F65C8C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F65C8C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CD32EE" w:rsidRPr="00DA3DCC" w:rsidRDefault="00F65C8C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F65C8C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EndPr/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F65C8C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F65C8C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cs="TH SarabunPSK"/>
              <w:szCs w:val="32"/>
              <w:cs/>
            </w:rPr>
            <w:tag w:val="list"/>
            <w:id w:val="9115286"/>
            <w:placeholder>
              <w:docPart w:val="A1D3F9726C6949A2939EF926C1111E80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พื่อพัฒนากลไกขับเคลื่อนประเทศภายใต้ Thailand 4.0" w:value="การวิจัยเพื่อพัฒนากลไกขับเคลื่อนประเทศภายใต้ Thailand 4.0"/>
              <w:listItem w:displayText="โครงการพัฒนากว๊านพะเยา เรื่อง “วิถีแห่งสายน้ำกว๊านพะเยาสู่ความยั่งยืน”" w:value="โครงการพัฒนากว๊านพะเยา เรื่อง “วิถีแห่งสายน้ำกว๊านพะเยาสู่ความยั่งยืน”"/>
              <w:listItem w:displayText="การวิจัยเพื่อสนับสนุนโครงการเกษตรแปลงใหญ่" w:value="การวิจัยเพื่อสนับสนุนโครงการเกษตรแปลงใหญ่"/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  <w:listItem w:displayText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</w:dropDownList>
          </w:sdtPr>
          <w:sdtEndPr>
            <w:rPr>
              <w:rStyle w:val="DefaultParagraphFont"/>
              <w:rFonts w:ascii="Cordia New" w:hAnsi="Cordia New"/>
              <w:sz w:val="28"/>
            </w:rPr>
          </w:sdtEndPr>
          <w:sdtContent>
            <w:p w:rsidR="000F622C" w:rsidRPr="00F65C8C" w:rsidRDefault="00F65C8C" w:rsidP="00F65C8C">
              <w:pPr>
                <w:rPr>
                  <w:rFonts w:cs="TH SarabunPSK"/>
                  <w:szCs w:val="32"/>
                </w:rPr>
              </w:pPr>
              <w:r>
                <w:rPr>
                  <w:rStyle w:val="Style6"/>
                  <w:rFonts w:cs="TH SarabunPSK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CD32EE" w:rsidRDefault="00CD32EE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F65C8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F65C8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65C8C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65C8C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65C8C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65C8C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F65C8C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F65C8C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F65C8C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F65C8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65C8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65C8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1" w:name="TargetStrategyPlan"/>
    <w:p w:rsidR="00B73A20" w:rsidRDefault="00F65C8C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1" w:displacedByCustomXml="next"/>
      </w:sdtContent>
    </w:sdt>
    <w:p w:rsidR="00B73A20" w:rsidRDefault="00B73A2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F65C8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F65C8C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F65C8C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F65C8C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F65C8C" w:rsidP="00B73A2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F65C8C" w:rsidP="00B73A20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65C8C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F65C8C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F65C8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F65C8C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F65C8C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F65C8C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65C8C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65C8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65C8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65C8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65C8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F65C8C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F65C8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F65C8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F65C8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lastRenderedPageBreak/>
                      <w:t>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65C8C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F65C8C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F65C8C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F65C8C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F65C8C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F65C8C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F65C8C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F65C8C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F65C8C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F65C8C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F65C8C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F65C8C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F65C8C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F65C8C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F65C8C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F65C8C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F65C8C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F65C8C" w:rsidP="00B73A20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F65C8C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F65C8C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F65C8C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BAEA21B-EF17-4DCD-A88B-00C5494FEB31}"/>
    <w:embedBold r:id="rId2" w:fontKey="{FB283374-96ED-492A-8579-ED2E56066551}"/>
    <w:embedItalic r:id="rId3" w:fontKey="{81396F46-3352-4DB7-BC9E-83E9581F5FB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FDD80F39-A5E4-4571-A82E-BF08D9D0E18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F65C8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20" w:rsidRDefault="00B73A2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A20" w:rsidRDefault="00B73A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5F50DE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5C4A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5C8C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  <w15:docId w15:val="{A0404E12-DB76-40B2-ABD4-190072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F65C8C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4006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4006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94006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94006A">
          <w:r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94006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CE28F829F041FD9F9C583CAE0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1D9B-9930-498B-A41D-7F2B6083C593}"/>
      </w:docPartPr>
      <w:docPartBody>
        <w:p w:rsidR="00AE28D5" w:rsidRDefault="0094006A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3EFC976B2A64AC380832633581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FB52-FD2F-46A7-9E9A-443A400DAD25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8659F1CB2EB486B8243DE0E96F5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68D-1513-49A1-BA40-BE2E945E9732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39940BD1CBEC45029B006938297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76-D30F-47F9-89C2-C4E26AF19BBF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0AD6C2425524467D9E374019D267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DA5-8F0E-4A27-BFF7-6AE8608D1229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863B1E7D935946C6901E8AA3665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50B-0D45-4814-8FB4-21EB6228BA67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35B1D59E20244129FB385E7729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AFD-006E-4299-B9E0-F5FEEA7A4FF1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54DB89CA55E441CB918DB02125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F3F7-BAF1-4DCF-9435-DCB035AA5461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87BDDB54050443C8BEF4D927F71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234-307F-4EAD-B610-7B0FE2E851E6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E89BDD48A70141BC9BEC7A5CF4F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285-C77A-4B19-99DF-6088A0A5DA22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73E74F15D6F045D2B2F1BFF9EB7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736F-140A-4294-A99A-D1A20FBE4C41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AD8A55AF65E34D5795B5582720AA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1CB0-CB02-4789-B4D0-D801AB41F05F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61012D853F54C208DC91E9A437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78F-F158-45AF-922F-956646B6AEAB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62E798092B24C3DA254B7B54AA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BBA-CFD4-4589-8D05-8B3E06EFE213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293698BF7A4D2AACDC00F57840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CB-5850-4B7D-9D7B-C38C485E75EF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ADB1E0DEB6E4EA28E7133CD47F8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7A3-F8B2-4613-A158-2ACD4FEA6DA8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A835D67A9BAE456B9B87A386A0A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68E-0141-4371-97DC-451937413E42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860BA4AC84442C8870112D46D2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376-9BCD-4196-9936-ED12343604E9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62BD3A3176D4CA9A3200ECFB4D8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0AC6-7E67-4352-A02B-85DEA41F2547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ABC7CB8C3004E9A88F8E013F8D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38D-027F-42D9-BD20-B5AA60EA7587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6C06603F73D74D1C85829CBD005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080-ED09-47ED-8C81-12C939CAACC7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94006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A1D3F9726C6949A2939EF926C111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7489-3EC2-4642-ADAE-85A99E705F8E}"/>
      </w:docPartPr>
      <w:docPartBody>
        <w:p w:rsidR="00000000" w:rsidRDefault="00EC13A0">
          <w:r w:rsidRPr="00CF7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13A0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A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6EB4-94C2-4CCB-8ABC-699FBAA8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185</TotalTime>
  <Pages>9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40</cp:revision>
  <cp:lastPrinted>2017-08-31T09:50:00Z</cp:lastPrinted>
  <dcterms:created xsi:type="dcterms:W3CDTF">2017-09-12T11:41:00Z</dcterms:created>
  <dcterms:modified xsi:type="dcterms:W3CDTF">2017-09-26T08:18:00Z</dcterms:modified>
</cp:coreProperties>
</file>